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7F18" w14:textId="6AF88E1A" w:rsidR="000171EB" w:rsidRPr="00381494" w:rsidRDefault="00F62C76" w:rsidP="00C17F56">
      <w:pPr>
        <w:pStyle w:val="CoverA"/>
      </w:pPr>
      <w:r>
        <w:t>A</w:t>
      </w:r>
      <w:r w:rsidR="009A1D99">
        <w:t>ppendix 5</w:t>
      </w:r>
    </w:p>
    <w:p w14:paraId="7F4AAEE1" w14:textId="77777777" w:rsidR="003140C7" w:rsidRPr="00381494" w:rsidRDefault="001B2E1D" w:rsidP="001F2942"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45291094" wp14:editId="536DC878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D51F9" id="Straight Connector 1" o:spid="_x0000_s1026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9.2pt" to="3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" o:allowoverlap="f" strokecolor="#230859 [3215]" strokeweight="3pt">
                <v:stroke endcap="round"/>
                <w10:wrap type="through"/>
              </v:line>
            </w:pict>
          </mc:Fallback>
        </mc:AlternateContent>
      </w:r>
    </w:p>
    <w:p w14:paraId="6F23F4E8" w14:textId="3778C1C2" w:rsidR="003140C7" w:rsidRDefault="00F62C76" w:rsidP="007E4D04">
      <w:pPr>
        <w:pStyle w:val="CoverTitle"/>
      </w:pPr>
      <w:r>
        <w:t>Eligibility Check List</w:t>
      </w:r>
    </w:p>
    <w:p w14:paraId="3CEED0CA" w14:textId="2A156C69" w:rsidR="0096507A" w:rsidRPr="00381494" w:rsidRDefault="00EE5B9F" w:rsidP="0096507A">
      <w:pPr>
        <w:pStyle w:val="HeadingA"/>
      </w:pPr>
      <w:r>
        <w:t xml:space="preserve">UK – Saudi Challenge Fund </w:t>
      </w:r>
    </w:p>
    <w:p w14:paraId="30CCA08A" w14:textId="791B0118" w:rsidR="0096507A" w:rsidRDefault="0096507A" w:rsidP="0096507A">
      <w:pPr>
        <w:pStyle w:val="HeadingB"/>
      </w:pPr>
    </w:p>
    <w:tbl>
      <w:tblPr>
        <w:tblStyle w:val="BritishCouncilTable"/>
        <w:tblW w:w="10350" w:type="dxa"/>
        <w:tblInd w:w="0" w:type="dxa"/>
        <w:tblLook w:val="04A0" w:firstRow="1" w:lastRow="0" w:firstColumn="1" w:lastColumn="0" w:noHBand="0" w:noVBand="1"/>
      </w:tblPr>
      <w:tblGrid>
        <w:gridCol w:w="9090"/>
        <w:gridCol w:w="1260"/>
      </w:tblGrid>
      <w:tr w:rsidR="00DF550B" w:rsidRPr="003D0606" w14:paraId="5A6B283E" w14:textId="77777777" w:rsidTr="00EE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0" w:type="dxa"/>
            <w:tcBorders>
              <w:bottom w:val="single" w:sz="4" w:space="0" w:color="4A4A4A"/>
            </w:tcBorders>
            <w:shd w:val="clear" w:color="auto" w:fill="CC1474"/>
          </w:tcPr>
          <w:p w14:paraId="47BBA572" w14:textId="7C60B5C7" w:rsidR="00DF550B" w:rsidRPr="003D0606" w:rsidRDefault="00D468E3" w:rsidP="002A4611">
            <w:pPr>
              <w:pStyle w:val="TableHeading"/>
              <w:rPr>
                <w:b w:val="0"/>
                <w:bCs/>
              </w:rPr>
            </w:pPr>
            <w:r>
              <w:rPr>
                <w:bCs/>
              </w:rPr>
              <w:t>ELIGIBILITY CHECK LIST</w:t>
            </w:r>
          </w:p>
        </w:tc>
        <w:tc>
          <w:tcPr>
            <w:tcW w:w="1260" w:type="dxa"/>
            <w:tcBorders>
              <w:bottom w:val="single" w:sz="4" w:space="0" w:color="4A4A4A"/>
            </w:tcBorders>
            <w:shd w:val="clear" w:color="auto" w:fill="CC1474"/>
          </w:tcPr>
          <w:p w14:paraId="04C6D1CC" w14:textId="28FC5E97" w:rsidR="00DF550B" w:rsidRPr="003D0606" w:rsidRDefault="00EE2FFC" w:rsidP="00264B89">
            <w:pPr>
              <w:pStyle w:val="TableHeading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</w:tr>
      <w:tr w:rsidR="00DF550B" w:rsidRPr="003D0606" w14:paraId="4C492C8C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5BF3C802" w14:textId="3DEF99E2" w:rsidR="00DF550B" w:rsidRPr="003D0606" w:rsidRDefault="00D468E3" w:rsidP="002A4611">
            <w:pPr>
              <w:pStyle w:val="TableBody"/>
            </w:pPr>
            <w:r>
              <w:t>Proposal submitted by the published deadline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324CEDBD" w14:textId="74C59228" w:rsidR="00DF550B" w:rsidRPr="003D0606" w:rsidRDefault="00DF550B" w:rsidP="002A4611">
            <w:pPr>
              <w:pStyle w:val="TableBody"/>
            </w:pPr>
          </w:p>
        </w:tc>
      </w:tr>
      <w:tr w:rsidR="00DF550B" w:rsidRPr="003D0606" w14:paraId="10234395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2E3EDC3D" w14:textId="53BE25CE" w:rsidR="00DF550B" w:rsidRDefault="00B052E6" w:rsidP="002A4611">
            <w:pPr>
              <w:pStyle w:val="TableBody"/>
            </w:pPr>
            <w:r>
              <w:t>Both</w:t>
            </w:r>
            <w:r w:rsidR="001E2E80">
              <w:t xml:space="preserve"> </w:t>
            </w:r>
            <w:r>
              <w:t>institutions,</w:t>
            </w:r>
            <w:r w:rsidR="002F58F1">
              <w:t xml:space="preserve"> </w:t>
            </w:r>
            <w:r w:rsidR="00EE7B7A">
              <w:t xml:space="preserve">Principal Applicant </w:t>
            </w:r>
            <w:r w:rsidR="002F58F1">
              <w:t xml:space="preserve">and Partner, are </w:t>
            </w:r>
            <w:proofErr w:type="spellStart"/>
            <w:r w:rsidR="002F58F1">
              <w:t>recognised</w:t>
            </w:r>
            <w:proofErr w:type="spellEnd"/>
            <w:r w:rsidR="002F58F1">
              <w:t xml:space="preserve"> universities by the relevant authorities</w:t>
            </w:r>
            <w:r w:rsidR="00AB7021">
              <w:t xml:space="preserve"> in the UK and Saudi Arabia</w:t>
            </w:r>
            <w:r w:rsidR="002F58F1">
              <w:t xml:space="preserve">.  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3C93E0C9" w14:textId="5A84F76C" w:rsidR="00DF550B" w:rsidRDefault="00DF550B" w:rsidP="002A4611">
            <w:pPr>
              <w:pStyle w:val="TableBody"/>
            </w:pPr>
          </w:p>
        </w:tc>
      </w:tr>
      <w:tr w:rsidR="00340CA4" w:rsidRPr="003D0606" w14:paraId="11DA10F3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0204E0F2" w14:textId="31EF2EE7" w:rsidR="00340CA4" w:rsidRDefault="00A11F11" w:rsidP="002A4611">
            <w:pPr>
              <w:pStyle w:val="TableBody"/>
            </w:pPr>
            <w:r>
              <w:t>Letters of support from the Principal Applicant</w:t>
            </w:r>
            <w:r w:rsidR="00C64604">
              <w:t>’s</w:t>
            </w:r>
            <w:r>
              <w:t xml:space="preserve"> and </w:t>
            </w:r>
            <w:r w:rsidR="00C64604">
              <w:t>Partner’s institutions are attached to the proposal</w:t>
            </w:r>
            <w:r w:rsidR="00B62A3D">
              <w:t xml:space="preserve">. The letters are signed </w:t>
            </w:r>
            <w:r w:rsidR="00CC3083">
              <w:t>by relevant authority within the university</w:t>
            </w:r>
            <w:r w:rsidR="00B052E6">
              <w:t xml:space="preserve">. 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10366554" w14:textId="77777777" w:rsidR="00340CA4" w:rsidRDefault="00340CA4" w:rsidP="002A4611">
            <w:pPr>
              <w:pStyle w:val="TableBody"/>
            </w:pPr>
          </w:p>
        </w:tc>
      </w:tr>
      <w:tr w:rsidR="006A0FCC" w:rsidRPr="003D0606" w14:paraId="6B8C0687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5EFE5CB5" w14:textId="4A537FB6" w:rsidR="006A0FCC" w:rsidRDefault="0015181D" w:rsidP="002A4611">
            <w:pPr>
              <w:pStyle w:val="TableBody"/>
            </w:pPr>
            <w:r>
              <w:t xml:space="preserve">Principal Applicant </w:t>
            </w:r>
            <w:r w:rsidR="0086678A">
              <w:t>and Partner must have the capacity to administer a grant and project activities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5F37678A" w14:textId="77777777" w:rsidR="006A0FCC" w:rsidRDefault="006A0FCC" w:rsidP="002A4611">
            <w:pPr>
              <w:pStyle w:val="TableBody"/>
            </w:pPr>
          </w:p>
        </w:tc>
      </w:tr>
      <w:tr w:rsidR="000F0ECB" w:rsidRPr="003D0606" w14:paraId="40CBB20D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3B7C6F87" w14:textId="4495E1F5" w:rsidR="000F0ECB" w:rsidRPr="009F6404" w:rsidRDefault="00471922" w:rsidP="002A4611">
            <w:pPr>
              <w:pStyle w:val="TableBody"/>
            </w:pPr>
            <w:r w:rsidRPr="009F6404">
              <w:t>Confirmation that A</w:t>
            </w:r>
            <w:r w:rsidR="009F6404" w:rsidRPr="009F6404">
              <w:t>ppendix 4</w:t>
            </w:r>
            <w:r w:rsidRPr="009F6404">
              <w:t>: Grant Agreement</w:t>
            </w:r>
            <w:r w:rsidR="00A33970" w:rsidRPr="009F6404">
              <w:t xml:space="preserve"> has been read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2FCF5A65" w14:textId="77777777" w:rsidR="000F0ECB" w:rsidRDefault="000F0ECB" w:rsidP="002A4611">
            <w:pPr>
              <w:pStyle w:val="TableBody"/>
            </w:pPr>
          </w:p>
        </w:tc>
      </w:tr>
      <w:tr w:rsidR="00656964" w:rsidRPr="003D0606" w14:paraId="3B3DB87B" w14:textId="77777777" w:rsidTr="00EE2FFC">
        <w:tc>
          <w:tcPr>
            <w:tcW w:w="9090" w:type="dxa"/>
            <w:tcBorders>
              <w:top w:val="single" w:sz="4" w:space="0" w:color="4A4A4A"/>
              <w:bottom w:val="single" w:sz="4" w:space="0" w:color="4A4A4A"/>
            </w:tcBorders>
          </w:tcPr>
          <w:p w14:paraId="254B0607" w14:textId="3805ECF8" w:rsidR="00656964" w:rsidRDefault="005E5C95" w:rsidP="002A4611">
            <w:pPr>
              <w:pStyle w:val="TableBody"/>
            </w:pPr>
            <w:r>
              <w:t>Application is co</w:t>
            </w:r>
            <w:r w:rsidR="00A453BE">
              <w:t xml:space="preserve">mpleted in </w:t>
            </w:r>
            <w:r w:rsidR="00010B39">
              <w:t xml:space="preserve">English and in </w:t>
            </w:r>
            <w:r w:rsidR="00A453BE">
              <w:t>full</w:t>
            </w:r>
            <w:r w:rsidR="0018756C">
              <w:t xml:space="preserve"> including</w:t>
            </w:r>
            <w:r w:rsidR="00CA2892">
              <w:t>:</w:t>
            </w:r>
          </w:p>
          <w:p w14:paraId="5E8D8119" w14:textId="77777777" w:rsidR="00CA2892" w:rsidRDefault="0071737A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Application proposal</w:t>
            </w:r>
          </w:p>
          <w:p w14:paraId="1D961639" w14:textId="77777777" w:rsidR="009C3C05" w:rsidRDefault="009C3C05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Budget</w:t>
            </w:r>
          </w:p>
          <w:p w14:paraId="4E7F9DEE" w14:textId="143048D3" w:rsidR="009C3C05" w:rsidRDefault="00C4680A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Implementation </w:t>
            </w:r>
            <w:r w:rsidR="009C3C05">
              <w:rPr>
                <w:bCs/>
                <w:color w:val="auto"/>
              </w:rPr>
              <w:t>plan</w:t>
            </w:r>
          </w:p>
          <w:p w14:paraId="26C95E30" w14:textId="3B1BDD29" w:rsidR="009C3C05" w:rsidRDefault="00D7011A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M&amp;E Plan</w:t>
            </w:r>
          </w:p>
          <w:p w14:paraId="37003D18" w14:textId="50713643" w:rsidR="00CC79BB" w:rsidRDefault="00CC79BB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Risk Management</w:t>
            </w:r>
          </w:p>
          <w:p w14:paraId="66D24A03" w14:textId="5B3CB05B" w:rsidR="00142330" w:rsidRDefault="00142330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Key people </w:t>
            </w:r>
            <w:r w:rsidR="00072FE5">
              <w:rPr>
                <w:bCs/>
                <w:color w:val="auto"/>
              </w:rPr>
              <w:t xml:space="preserve">responsible for managing the </w:t>
            </w:r>
            <w:r w:rsidR="00AB7021">
              <w:rPr>
                <w:bCs/>
                <w:color w:val="auto"/>
              </w:rPr>
              <w:t>Fund</w:t>
            </w:r>
            <w:r w:rsidR="00072FE5">
              <w:rPr>
                <w:bCs/>
                <w:color w:val="auto"/>
              </w:rPr>
              <w:t xml:space="preserve"> is </w:t>
            </w:r>
            <w:r w:rsidR="001767B7">
              <w:rPr>
                <w:bCs/>
                <w:color w:val="auto"/>
              </w:rPr>
              <w:t xml:space="preserve">clearly </w:t>
            </w:r>
            <w:r w:rsidR="00072FE5">
              <w:rPr>
                <w:bCs/>
                <w:color w:val="auto"/>
              </w:rPr>
              <w:t xml:space="preserve">named </w:t>
            </w:r>
          </w:p>
          <w:p w14:paraId="3CFB3A7B" w14:textId="01A7A0C9" w:rsidR="00DD6254" w:rsidRPr="009C3C05" w:rsidRDefault="00DD6254" w:rsidP="00CA2892">
            <w:pPr>
              <w:pStyle w:val="Bullets"/>
              <w:numPr>
                <w:ilvl w:val="0"/>
                <w:numId w:val="4"/>
              </w:numPr>
              <w:ind w:left="108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Eligibility </w:t>
            </w:r>
            <w:r w:rsidR="00405EBD">
              <w:rPr>
                <w:bCs/>
                <w:color w:val="auto"/>
              </w:rPr>
              <w:t>Check List</w:t>
            </w:r>
            <w:r w:rsidR="00CD29BA">
              <w:rPr>
                <w:bCs/>
                <w:color w:val="auto"/>
              </w:rPr>
              <w:t xml:space="preserve"> is completed</w:t>
            </w:r>
          </w:p>
        </w:tc>
        <w:tc>
          <w:tcPr>
            <w:tcW w:w="1260" w:type="dxa"/>
            <w:tcBorders>
              <w:top w:val="single" w:sz="4" w:space="0" w:color="4A4A4A"/>
              <w:bottom w:val="single" w:sz="4" w:space="0" w:color="4A4A4A"/>
            </w:tcBorders>
          </w:tcPr>
          <w:p w14:paraId="0CFF5A73" w14:textId="77777777" w:rsidR="00656964" w:rsidRDefault="00656964" w:rsidP="002A4611">
            <w:pPr>
              <w:pStyle w:val="TableBody"/>
            </w:pPr>
          </w:p>
        </w:tc>
      </w:tr>
    </w:tbl>
    <w:p w14:paraId="68680F39" w14:textId="77777777" w:rsidR="00013C3F" w:rsidRPr="00013C3F" w:rsidRDefault="00013C3F" w:rsidP="00013C3F"/>
    <w:sectPr w:rsidR="00013C3F" w:rsidRPr="00013C3F" w:rsidSect="00A66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6754" w14:textId="77777777" w:rsidR="00A30F3E" w:rsidRDefault="00A30F3E" w:rsidP="004E0F0F">
      <w:pPr>
        <w:spacing w:after="0" w:line="240" w:lineRule="auto"/>
      </w:pPr>
      <w:r>
        <w:separator/>
      </w:r>
    </w:p>
  </w:endnote>
  <w:endnote w:type="continuationSeparator" w:id="0">
    <w:p w14:paraId="6CE2F953" w14:textId="77777777" w:rsidR="00A30F3E" w:rsidRDefault="00A30F3E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Noto Sans CJK SC Regular">
    <w:altName w:val="Calibri"/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8E29" w14:textId="77777777" w:rsidR="00F728D8" w:rsidRDefault="00F72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FF9" w14:textId="77777777" w:rsidR="00F728D8" w:rsidRDefault="00F72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78E0" w14:textId="77777777" w:rsidR="006C7E5C" w:rsidRPr="003855BB" w:rsidRDefault="006C7E5C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C5AB" w14:textId="77777777" w:rsidR="00A30F3E" w:rsidRDefault="00A30F3E" w:rsidP="004E0F0F">
      <w:pPr>
        <w:spacing w:after="0" w:line="240" w:lineRule="auto"/>
      </w:pPr>
      <w:r>
        <w:separator/>
      </w:r>
    </w:p>
  </w:footnote>
  <w:footnote w:type="continuationSeparator" w:id="0">
    <w:p w14:paraId="26798F49" w14:textId="77777777" w:rsidR="00A30F3E" w:rsidRDefault="00A30F3E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5AF2" w14:textId="77777777" w:rsidR="00F728D8" w:rsidRDefault="00F72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EE41" w14:textId="77777777" w:rsidR="006C7E5C" w:rsidRDefault="006C7E5C">
    <w:pPr>
      <w:pStyle w:val="Header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2B90F3" wp14:editId="5D64A0DA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B0123B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" strokecolor="#ff00c8 [3204]" strokeweight="3pt">
              <v:stroke endcap="round"/>
              <w10:wrap anchory="li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D9D" w14:textId="77777777" w:rsidR="006C7E5C" w:rsidRDefault="006C7E5C">
    <w:pPr>
      <w:pStyle w:val="Header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787BBEA8" wp14:editId="3E4E2FB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EC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D0A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C25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DE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8EB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2389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C2B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FC8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CA5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A96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D08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222A4"/>
    <w:multiLevelType w:val="multilevel"/>
    <w:tmpl w:val="AA446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6269DD"/>
    <w:multiLevelType w:val="multilevel"/>
    <w:tmpl w:val="391683E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DC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86A40"/>
    <w:multiLevelType w:val="hybridMultilevel"/>
    <w:tmpl w:val="C876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4C63"/>
    <w:multiLevelType w:val="multilevel"/>
    <w:tmpl w:val="33968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7A0"/>
    <w:multiLevelType w:val="multilevel"/>
    <w:tmpl w:val="F35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D45ED0"/>
    <w:multiLevelType w:val="hybridMultilevel"/>
    <w:tmpl w:val="12966B0C"/>
    <w:lvl w:ilvl="0" w:tplc="2AB82EC4">
      <w:start w:val="1"/>
      <w:numFmt w:val="decimal"/>
      <w:pStyle w:val="ListNumber"/>
      <w:lvlText w:val="%1."/>
      <w:lvlJc w:val="left"/>
      <w:pPr>
        <w:ind w:left="108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1877B3F"/>
    <w:multiLevelType w:val="hybridMultilevel"/>
    <w:tmpl w:val="FDB83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48AF"/>
    <w:multiLevelType w:val="multilevel"/>
    <w:tmpl w:val="63982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34572"/>
    <w:multiLevelType w:val="multilevel"/>
    <w:tmpl w:val="83CCA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43908"/>
    <w:multiLevelType w:val="multilevel"/>
    <w:tmpl w:val="4116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292F60"/>
    <w:multiLevelType w:val="multilevel"/>
    <w:tmpl w:val="83D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8A0F9D"/>
    <w:multiLevelType w:val="hybridMultilevel"/>
    <w:tmpl w:val="8AD6B222"/>
    <w:lvl w:ilvl="0" w:tplc="4FE80486">
      <w:start w:val="1"/>
      <w:numFmt w:val="bullet"/>
      <w:pStyle w:val="SubBullets"/>
      <w:lvlText w:val=""/>
      <w:lvlJc w:val="left"/>
      <w:pPr>
        <w:ind w:left="644" w:hanging="360"/>
      </w:pPr>
      <w:rPr>
        <w:rFonts w:ascii="Symbol" w:hAnsi="Symbol" w:hint="default"/>
        <w:color w:val="FF00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1D7C"/>
    <w:multiLevelType w:val="hybridMultilevel"/>
    <w:tmpl w:val="A6663CD8"/>
    <w:lvl w:ilvl="0" w:tplc="B9CEBF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FF00C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AE2"/>
    <w:multiLevelType w:val="multilevel"/>
    <w:tmpl w:val="F8044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A0034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87500"/>
    <w:multiLevelType w:val="hybridMultilevel"/>
    <w:tmpl w:val="8FF4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3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0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  <w:num w:numId="28">
    <w:abstractNumId w:val="11"/>
  </w:num>
  <w:num w:numId="29">
    <w:abstractNumId w:val="15"/>
  </w:num>
  <w:num w:numId="30">
    <w:abstractNumId w:val="23"/>
  </w:num>
  <w:num w:numId="31">
    <w:abstractNumId w:val="13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TQzNDSwtDA1sDRW0lEKTi0uzszPAykwrAUAu+xeNSwAAAA="/>
  </w:docVars>
  <w:rsids>
    <w:rsidRoot w:val="00C37D58"/>
    <w:rsid w:val="00010B39"/>
    <w:rsid w:val="00013C3F"/>
    <w:rsid w:val="000171EB"/>
    <w:rsid w:val="00037082"/>
    <w:rsid w:val="00052F9D"/>
    <w:rsid w:val="00072FE5"/>
    <w:rsid w:val="00092917"/>
    <w:rsid w:val="00096CF0"/>
    <w:rsid w:val="000C6FE8"/>
    <w:rsid w:val="000D03E0"/>
    <w:rsid w:val="000D5CBE"/>
    <w:rsid w:val="000E43B1"/>
    <w:rsid w:val="000E486C"/>
    <w:rsid w:val="000E7F5E"/>
    <w:rsid w:val="000F0ECB"/>
    <w:rsid w:val="00110ECB"/>
    <w:rsid w:val="0012032C"/>
    <w:rsid w:val="001261E2"/>
    <w:rsid w:val="0013070B"/>
    <w:rsid w:val="00142330"/>
    <w:rsid w:val="0015181D"/>
    <w:rsid w:val="001565A5"/>
    <w:rsid w:val="00164D16"/>
    <w:rsid w:val="00166ED8"/>
    <w:rsid w:val="00172AFD"/>
    <w:rsid w:val="001767B7"/>
    <w:rsid w:val="0018756C"/>
    <w:rsid w:val="00187F9D"/>
    <w:rsid w:val="00193014"/>
    <w:rsid w:val="0019484C"/>
    <w:rsid w:val="001A2060"/>
    <w:rsid w:val="001B1656"/>
    <w:rsid w:val="001B2E1D"/>
    <w:rsid w:val="001D74E0"/>
    <w:rsid w:val="001E2E80"/>
    <w:rsid w:val="001F2942"/>
    <w:rsid w:val="001F5C75"/>
    <w:rsid w:val="00200217"/>
    <w:rsid w:val="00214911"/>
    <w:rsid w:val="00215EC6"/>
    <w:rsid w:val="002542F1"/>
    <w:rsid w:val="00264B89"/>
    <w:rsid w:val="00271072"/>
    <w:rsid w:val="0027233C"/>
    <w:rsid w:val="00274621"/>
    <w:rsid w:val="002804E9"/>
    <w:rsid w:val="00297B4F"/>
    <w:rsid w:val="002A2544"/>
    <w:rsid w:val="002C0274"/>
    <w:rsid w:val="002C38B2"/>
    <w:rsid w:val="002E4292"/>
    <w:rsid w:val="002F3B2D"/>
    <w:rsid w:val="002F58F1"/>
    <w:rsid w:val="003029E5"/>
    <w:rsid w:val="003140C7"/>
    <w:rsid w:val="00340CA4"/>
    <w:rsid w:val="00357565"/>
    <w:rsid w:val="00363D67"/>
    <w:rsid w:val="003653A1"/>
    <w:rsid w:val="00381494"/>
    <w:rsid w:val="003855BB"/>
    <w:rsid w:val="003C4561"/>
    <w:rsid w:val="003D3B3B"/>
    <w:rsid w:val="003D43F8"/>
    <w:rsid w:val="003E06BA"/>
    <w:rsid w:val="003F3A5C"/>
    <w:rsid w:val="00405EBD"/>
    <w:rsid w:val="0040649C"/>
    <w:rsid w:val="00410499"/>
    <w:rsid w:val="0041485A"/>
    <w:rsid w:val="004336DF"/>
    <w:rsid w:val="00445A85"/>
    <w:rsid w:val="0045004A"/>
    <w:rsid w:val="00467825"/>
    <w:rsid w:val="00471922"/>
    <w:rsid w:val="004850D3"/>
    <w:rsid w:val="004A2A3F"/>
    <w:rsid w:val="004A2FCF"/>
    <w:rsid w:val="004A6486"/>
    <w:rsid w:val="004D4565"/>
    <w:rsid w:val="004D77D1"/>
    <w:rsid w:val="004E0F0F"/>
    <w:rsid w:val="004E4C79"/>
    <w:rsid w:val="004F0981"/>
    <w:rsid w:val="004F3BA9"/>
    <w:rsid w:val="004F3CAA"/>
    <w:rsid w:val="004F4BC6"/>
    <w:rsid w:val="004F7ED5"/>
    <w:rsid w:val="00505A09"/>
    <w:rsid w:val="005155AE"/>
    <w:rsid w:val="005249BB"/>
    <w:rsid w:val="00527637"/>
    <w:rsid w:val="00530467"/>
    <w:rsid w:val="00542108"/>
    <w:rsid w:val="0054780E"/>
    <w:rsid w:val="0058704A"/>
    <w:rsid w:val="005900A5"/>
    <w:rsid w:val="005B0519"/>
    <w:rsid w:val="005B2BC2"/>
    <w:rsid w:val="005E5C95"/>
    <w:rsid w:val="0062643D"/>
    <w:rsid w:val="00644CC4"/>
    <w:rsid w:val="00656964"/>
    <w:rsid w:val="0067191C"/>
    <w:rsid w:val="00677C6D"/>
    <w:rsid w:val="00680380"/>
    <w:rsid w:val="006A0FCC"/>
    <w:rsid w:val="006C2629"/>
    <w:rsid w:val="006C7E5C"/>
    <w:rsid w:val="006D484B"/>
    <w:rsid w:val="006F17D0"/>
    <w:rsid w:val="0071737A"/>
    <w:rsid w:val="00743AE8"/>
    <w:rsid w:val="0074690C"/>
    <w:rsid w:val="00757FFA"/>
    <w:rsid w:val="007629A7"/>
    <w:rsid w:val="00775777"/>
    <w:rsid w:val="0078055D"/>
    <w:rsid w:val="007A0E8F"/>
    <w:rsid w:val="007B6BFD"/>
    <w:rsid w:val="007C58A7"/>
    <w:rsid w:val="007E4D04"/>
    <w:rsid w:val="00804D01"/>
    <w:rsid w:val="00806207"/>
    <w:rsid w:val="008529F8"/>
    <w:rsid w:val="0086678A"/>
    <w:rsid w:val="008942F1"/>
    <w:rsid w:val="008A276F"/>
    <w:rsid w:val="008A4222"/>
    <w:rsid w:val="008B029C"/>
    <w:rsid w:val="008B4DCC"/>
    <w:rsid w:val="008C0629"/>
    <w:rsid w:val="008D20E2"/>
    <w:rsid w:val="008D5422"/>
    <w:rsid w:val="008E63E8"/>
    <w:rsid w:val="00921D17"/>
    <w:rsid w:val="0093045E"/>
    <w:rsid w:val="00942B47"/>
    <w:rsid w:val="00945F08"/>
    <w:rsid w:val="0096507A"/>
    <w:rsid w:val="009837E5"/>
    <w:rsid w:val="009848C1"/>
    <w:rsid w:val="009A1D99"/>
    <w:rsid w:val="009C3C05"/>
    <w:rsid w:val="009C50CC"/>
    <w:rsid w:val="009C6C6C"/>
    <w:rsid w:val="009F06E4"/>
    <w:rsid w:val="009F0B50"/>
    <w:rsid w:val="009F6404"/>
    <w:rsid w:val="00A11F11"/>
    <w:rsid w:val="00A20B81"/>
    <w:rsid w:val="00A30F3E"/>
    <w:rsid w:val="00A33158"/>
    <w:rsid w:val="00A33970"/>
    <w:rsid w:val="00A44BDB"/>
    <w:rsid w:val="00A453BE"/>
    <w:rsid w:val="00A46111"/>
    <w:rsid w:val="00A55B8E"/>
    <w:rsid w:val="00A664D2"/>
    <w:rsid w:val="00A70649"/>
    <w:rsid w:val="00A7218F"/>
    <w:rsid w:val="00A75B0F"/>
    <w:rsid w:val="00A82D03"/>
    <w:rsid w:val="00A86E65"/>
    <w:rsid w:val="00AB21F3"/>
    <w:rsid w:val="00AB7021"/>
    <w:rsid w:val="00AD166D"/>
    <w:rsid w:val="00AD7031"/>
    <w:rsid w:val="00AF1C59"/>
    <w:rsid w:val="00B030FD"/>
    <w:rsid w:val="00B052E6"/>
    <w:rsid w:val="00B137DA"/>
    <w:rsid w:val="00B13927"/>
    <w:rsid w:val="00B227CE"/>
    <w:rsid w:val="00B26E40"/>
    <w:rsid w:val="00B30BDC"/>
    <w:rsid w:val="00B32CE5"/>
    <w:rsid w:val="00B448AD"/>
    <w:rsid w:val="00B461A7"/>
    <w:rsid w:val="00B53093"/>
    <w:rsid w:val="00B539AF"/>
    <w:rsid w:val="00B62A3D"/>
    <w:rsid w:val="00B6727E"/>
    <w:rsid w:val="00BB7D02"/>
    <w:rsid w:val="00BC4CC5"/>
    <w:rsid w:val="00BF18D4"/>
    <w:rsid w:val="00BF37C9"/>
    <w:rsid w:val="00BF6D8D"/>
    <w:rsid w:val="00C05B7E"/>
    <w:rsid w:val="00C06233"/>
    <w:rsid w:val="00C17F56"/>
    <w:rsid w:val="00C37D58"/>
    <w:rsid w:val="00C41310"/>
    <w:rsid w:val="00C4680A"/>
    <w:rsid w:val="00C5378A"/>
    <w:rsid w:val="00C553EF"/>
    <w:rsid w:val="00C64604"/>
    <w:rsid w:val="00C70A9B"/>
    <w:rsid w:val="00C75972"/>
    <w:rsid w:val="00CA23F6"/>
    <w:rsid w:val="00CA2892"/>
    <w:rsid w:val="00CA3A41"/>
    <w:rsid w:val="00CC3083"/>
    <w:rsid w:val="00CC79BB"/>
    <w:rsid w:val="00CD29BA"/>
    <w:rsid w:val="00CE1C5C"/>
    <w:rsid w:val="00D01DA2"/>
    <w:rsid w:val="00D261BF"/>
    <w:rsid w:val="00D315AC"/>
    <w:rsid w:val="00D468E3"/>
    <w:rsid w:val="00D55C52"/>
    <w:rsid w:val="00D60A97"/>
    <w:rsid w:val="00D7011A"/>
    <w:rsid w:val="00DA566C"/>
    <w:rsid w:val="00DD6254"/>
    <w:rsid w:val="00DF550B"/>
    <w:rsid w:val="00E00BB3"/>
    <w:rsid w:val="00E01F3D"/>
    <w:rsid w:val="00E47370"/>
    <w:rsid w:val="00E55C7C"/>
    <w:rsid w:val="00E57FE2"/>
    <w:rsid w:val="00E82928"/>
    <w:rsid w:val="00E9411F"/>
    <w:rsid w:val="00E954DF"/>
    <w:rsid w:val="00E96DCD"/>
    <w:rsid w:val="00E96F35"/>
    <w:rsid w:val="00EC2581"/>
    <w:rsid w:val="00EC5F08"/>
    <w:rsid w:val="00ED0DD6"/>
    <w:rsid w:val="00EE06CC"/>
    <w:rsid w:val="00EE2FFC"/>
    <w:rsid w:val="00EE5B9F"/>
    <w:rsid w:val="00EE7B7A"/>
    <w:rsid w:val="00F052D8"/>
    <w:rsid w:val="00F249D3"/>
    <w:rsid w:val="00F3122A"/>
    <w:rsid w:val="00F400B1"/>
    <w:rsid w:val="00F5249D"/>
    <w:rsid w:val="00F530BF"/>
    <w:rsid w:val="00F62C76"/>
    <w:rsid w:val="00F728D8"/>
    <w:rsid w:val="00F7472E"/>
    <w:rsid w:val="00F86BA1"/>
    <w:rsid w:val="00F9390C"/>
    <w:rsid w:val="00FA06E7"/>
    <w:rsid w:val="00FC071C"/>
    <w:rsid w:val="00FD73D0"/>
    <w:rsid w:val="41D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E4A220"/>
  <w14:defaultImageDpi w14:val="330"/>
  <w15:docId w15:val="{19C989BD-0310-43D3-9046-5E5DB63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81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EC2581"/>
    <w:pPr>
      <w:numPr>
        <w:numId w:val="21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qFormat/>
    <w:rsid w:val="00EC2581"/>
    <w:pPr>
      <w:numPr>
        <w:numId w:val="22"/>
      </w:numPr>
      <w:spacing w:after="120" w:line="276" w:lineRule="auto"/>
      <w:ind w:left="1437"/>
    </w:pPr>
    <w:rPr>
      <w:rFonts w:ascii="Arial" w:hAnsi="Arial"/>
    </w:rPr>
  </w:style>
  <w:style w:type="paragraph" w:customStyle="1" w:styleId="HeadingC">
    <w:name w:val="Heading C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0E7F5E"/>
    <w:pPr>
      <w:spacing w:after="480"/>
    </w:pPr>
    <w:rPr>
      <w:b/>
      <w:color w:val="FF00C8" w:themeColor="accent1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GridTable4-Accent3">
    <w:name w:val="Grid Table 4 Accent 3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PlainTable5">
    <w:name w:val="Plain Table 5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C41310"/>
    <w:rPr>
      <w:rFonts w:ascii="Arial" w:hAnsi="Arial"/>
      <w:i/>
      <w:iCs/>
      <w:color w:val="23085A"/>
    </w:rPr>
  </w:style>
  <w:style w:type="paragraph" w:styleId="ListNumber">
    <w:name w:val="List Number"/>
    <w:basedOn w:val="Normal"/>
    <w:uiPriority w:val="99"/>
    <w:unhideWhenUsed/>
    <w:qFormat/>
    <w:rsid w:val="00EC2581"/>
    <w:pPr>
      <w:numPr>
        <w:numId w:val="20"/>
      </w:numPr>
      <w:ind w:left="720" w:hanging="357"/>
    </w:pPr>
  </w:style>
  <w:style w:type="paragraph" w:customStyle="1" w:styleId="paragraph">
    <w:name w:val="paragraph"/>
    <w:basedOn w:val="Normal"/>
    <w:rsid w:val="00C3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37D58"/>
  </w:style>
  <w:style w:type="character" w:customStyle="1" w:styleId="eop">
    <w:name w:val="eop"/>
    <w:basedOn w:val="DefaultParagraphFont"/>
    <w:rsid w:val="00C37D58"/>
  </w:style>
  <w:style w:type="character" w:customStyle="1" w:styleId="pagebreaktextspan">
    <w:name w:val="pagebreaktextspan"/>
    <w:basedOn w:val="DefaultParagraphFont"/>
    <w:rsid w:val="00C37D58"/>
  </w:style>
  <w:style w:type="character" w:customStyle="1" w:styleId="advancedproofingissue">
    <w:name w:val="advancedproofingissue"/>
    <w:basedOn w:val="DefaultParagraphFont"/>
    <w:rsid w:val="00C37D58"/>
  </w:style>
  <w:style w:type="character" w:customStyle="1" w:styleId="contextualspellingandgrammarerror">
    <w:name w:val="contextualspellingandgrammarerror"/>
    <w:basedOn w:val="DefaultParagraphFont"/>
    <w:rsid w:val="00C37D58"/>
  </w:style>
  <w:style w:type="character" w:customStyle="1" w:styleId="scxw240465390">
    <w:name w:val="scxw240465390"/>
    <w:basedOn w:val="DefaultParagraphFont"/>
    <w:rsid w:val="00C37D58"/>
  </w:style>
  <w:style w:type="paragraph" w:customStyle="1" w:styleId="Sampletext">
    <w:name w:val="Sample text"/>
    <w:qFormat/>
    <w:rsid w:val="00A44BDB"/>
    <w:pPr>
      <w:widowControl w:val="0"/>
      <w:autoSpaceDE w:val="0"/>
      <w:autoSpaceDN w:val="0"/>
      <w:adjustRightInd w:val="0"/>
      <w:spacing w:after="200" w:line="260" w:lineRule="exact"/>
    </w:pPr>
    <w:rPr>
      <w:rFonts w:ascii="Arial" w:eastAsiaTheme="minorHAnsi" w:hAnsi="Arial" w:cs="Arial"/>
      <w:sz w:val="22"/>
      <w:szCs w:val="14"/>
    </w:rPr>
  </w:style>
  <w:style w:type="paragraph" w:customStyle="1" w:styleId="Instruction">
    <w:name w:val="Instruction"/>
    <w:basedOn w:val="Normal"/>
    <w:uiPriority w:val="99"/>
    <w:rsid w:val="002A25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BritishCouncilSans-Regular" w:hAnsi="BritishCouncilSans-Regular" w:cs="BritishCouncilSans-Regular"/>
      <w:color w:val="000000"/>
      <w:spacing w:val="-4"/>
      <w:sz w:val="22"/>
      <w:szCs w:val="22"/>
    </w:rPr>
  </w:style>
  <w:style w:type="character" w:styleId="Hyperlink">
    <w:name w:val="Hyperlink"/>
    <w:basedOn w:val="DefaultParagraphFont"/>
    <w:unhideWhenUsed/>
    <w:rsid w:val="004A6486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paragraph" w:styleId="NoSpacing">
    <w:name w:val="No Spacing"/>
    <w:uiPriority w:val="1"/>
    <w:qFormat/>
    <w:rsid w:val="006D484B"/>
    <w:pPr>
      <w:spacing w:line="260" w:lineRule="exact"/>
    </w:pPr>
    <w:rPr>
      <w:rFonts w:ascii="Arial" w:hAnsi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4D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4D2"/>
    <w:rPr>
      <w:rFonts w:ascii="Arial" w:hAnsi="Arial"/>
    </w:rPr>
  </w:style>
  <w:style w:type="paragraph" w:styleId="ListParagraph">
    <w:name w:val="List Paragraph"/>
    <w:basedOn w:val="Normal"/>
    <w:uiPriority w:val="34"/>
    <w:rsid w:val="001261E2"/>
    <w:pPr>
      <w:ind w:left="720"/>
      <w:contextualSpacing/>
    </w:pPr>
  </w:style>
  <w:style w:type="table" w:customStyle="1" w:styleId="BritishCouncilTable">
    <w:name w:val="British Council Table"/>
    <w:basedOn w:val="TableNormal"/>
    <w:uiPriority w:val="99"/>
    <w:rsid w:val="00DF550B"/>
    <w:pPr>
      <w:spacing w:line="260" w:lineRule="exact"/>
    </w:pPr>
    <w:rPr>
      <w:rFonts w:ascii="Arial" w:hAnsi="Arial"/>
      <w:color w:val="575756"/>
      <w:sz w:val="22"/>
      <w:szCs w:val="22"/>
      <w:lang w:val="en-US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customStyle="1" w:styleId="TableHeading">
    <w:name w:val="Table Heading"/>
    <w:basedOn w:val="Normal"/>
    <w:next w:val="Normal"/>
    <w:qFormat/>
    <w:rsid w:val="00DF550B"/>
    <w:pPr>
      <w:spacing w:after="0" w:line="220" w:lineRule="exact"/>
    </w:pPr>
    <w:rPr>
      <w:rFonts w:eastAsia="Noto Sans CJK SC Regular" w:cs="Arial"/>
      <w:bCs/>
      <w:color w:val="FFFFFF" w:themeColor="background1"/>
      <w:sz w:val="22"/>
      <w:szCs w:val="22"/>
      <w:lang w:val="en-US"/>
    </w:rPr>
  </w:style>
  <w:style w:type="paragraph" w:customStyle="1" w:styleId="TableBody">
    <w:name w:val="Table Body"/>
    <w:basedOn w:val="Normal"/>
    <w:next w:val="Normal"/>
    <w:qFormat/>
    <w:rsid w:val="00DF550B"/>
    <w:pPr>
      <w:spacing w:after="0" w:line="280" w:lineRule="exact"/>
    </w:pPr>
    <w:rPr>
      <w:rFonts w:eastAsia="Noto Sans CJK SC Regular" w:cs="Arial"/>
      <w:color w:val="000000" w:themeColor="tex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Pink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4148980B564C9E7C8C13832359B3" ma:contentTypeVersion="7" ma:contentTypeDescription="Create a new document." ma:contentTypeScope="" ma:versionID="d58291281044548cdc7ef65bb5629543">
  <xsd:schema xmlns:xsd="http://www.w3.org/2001/XMLSchema" xmlns:xs="http://www.w3.org/2001/XMLSchema" xmlns:p="http://schemas.microsoft.com/office/2006/metadata/properties" xmlns:ns2="7203e316-c6e4-4322-a370-547f0324f50b" targetNamespace="http://schemas.microsoft.com/office/2006/metadata/properties" ma:root="true" ma:fieldsID="fc43e32d3cae0743a887a88d0ca1f2c9" ns2:_="">
    <xsd:import namespace="7203e316-c6e4-4322-a370-547f0324f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e316-c6e4-4322-a370-547f0324f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85219-DB00-4D46-9B53-01C34C39C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4D7E5-2695-4638-B0B8-C0D0E508D35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203e316-c6e4-4322-a370-547f0324f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CB5BAB-BC92-464B-868D-A62DD9436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BDF08-D6A3-4297-ADA2-A0C7BDF6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e316-c6e4-4322-a370-547f0324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Amerasinghe, Manisha (Sri Lanka)</dc:creator>
  <cp:keywords/>
  <dc:description/>
  <cp:lastModifiedBy>Bahgat, Hesham (Kuwait)</cp:lastModifiedBy>
  <cp:revision>2</cp:revision>
  <cp:lastPrinted>2020-03-05T10:04:00Z</cp:lastPrinted>
  <dcterms:created xsi:type="dcterms:W3CDTF">2022-12-01T11:32:00Z</dcterms:created>
  <dcterms:modified xsi:type="dcterms:W3CDTF">2022-12-01T11:32:00Z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0x010100CF6A4148980B564C9E7C8C13832359B3</vt:lpwstr>
  </property>
</Properties>
</file>